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6" w:rsidRPr="00806D56" w:rsidRDefault="00682BB2" w:rsidP="00806D56">
      <w:pPr>
        <w:tabs>
          <w:tab w:val="center" w:pos="4680"/>
          <w:tab w:val="right" w:pos="9720"/>
        </w:tabs>
        <w:ind w:right="-360"/>
        <w:jc w:val="right"/>
        <w:rPr>
          <w:rFonts w:ascii="Book Antiqua" w:eastAsia="Calibri" w:hAnsi="Book Antiqua" w:cs="Times New Roman"/>
          <w:b/>
          <w:color w:val="000054"/>
          <w:sz w:val="22"/>
        </w:rPr>
      </w:pPr>
      <w:bookmarkStart w:id="0" w:name="_GoBack"/>
      <w:bookmarkEnd w:id="0"/>
      <w:r>
        <w:rPr>
          <w:rFonts w:eastAsia="Times New Roman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39370</wp:posOffset>
                </wp:positionV>
                <wp:extent cx="4170045" cy="352425"/>
                <wp:effectExtent l="0" t="0" r="59055" b="666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1BBB" w:rsidRDefault="00B02096" w:rsidP="00E21B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83F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Student Training Plan</w:t>
                            </w:r>
                          </w:p>
                          <w:p w:rsidR="00E21BBB" w:rsidRDefault="00E21BBB" w:rsidP="00E2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3.1pt;width:328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" fillcolor="silver">
                <v:shadow on="t" opacity=".5"/>
                <v:textbox>
                  <w:txbxContent>
                    <w:p w:rsidR="00E21BBB" w:rsidRDefault="00B02096" w:rsidP="00E21BB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A83F18">
                        <w:rPr>
                          <w:b/>
                          <w:sz w:val="32"/>
                          <w:szCs w:val="32"/>
                        </w:rPr>
                        <w:t xml:space="preserve">  Student Training Plan</w:t>
                      </w:r>
                    </w:p>
                    <w:p w:rsidR="00E21BBB" w:rsidRDefault="00E21BBB" w:rsidP="00E21BBB"/>
                  </w:txbxContent>
                </v:textbox>
              </v:shape>
            </w:pict>
          </mc:Fallback>
        </mc:AlternateContent>
      </w:r>
      <w:r w:rsidR="00D53833">
        <w:rPr>
          <w:rFonts w:ascii="Book Antiqua" w:eastAsia="Calibri" w:hAnsi="Book Antiqua" w:cs="Times New Roman"/>
          <w:b/>
          <w:color w:val="000054"/>
          <w:sz w:val="22"/>
        </w:rPr>
        <w:t>Josephine Scala, Business Teacher</w:t>
      </w:r>
    </w:p>
    <w:p w:rsidR="00806D56" w:rsidRPr="00806D56" w:rsidRDefault="00806D56" w:rsidP="00806D56">
      <w:pPr>
        <w:tabs>
          <w:tab w:val="center" w:pos="4680"/>
          <w:tab w:val="right" w:pos="9720"/>
        </w:tabs>
        <w:jc w:val="right"/>
        <w:rPr>
          <w:rFonts w:ascii="Book Antiqua" w:eastAsia="Calibri" w:hAnsi="Book Antiqua" w:cs="Times New Roman"/>
          <w:b/>
          <w:i/>
          <w:color w:val="000054"/>
        </w:rPr>
      </w:pPr>
      <w:r w:rsidRPr="00806D56">
        <w:rPr>
          <w:rFonts w:ascii="Book Antiqua" w:eastAsia="Calibri" w:hAnsi="Book Antiqua" w:cs="Times New Roman"/>
          <w:b/>
          <w:color w:val="000054"/>
          <w:sz w:val="22"/>
        </w:rPr>
        <w:t xml:space="preserve"> </w:t>
      </w:r>
      <w:r w:rsidRPr="00806D56">
        <w:rPr>
          <w:rFonts w:ascii="Book Antiqua" w:eastAsia="Calibri" w:hAnsi="Book Antiqua" w:cs="Times New Roman"/>
          <w:b/>
          <w:color w:val="000054"/>
          <w:sz w:val="22"/>
        </w:rPr>
        <w:tab/>
      </w:r>
      <w:r w:rsidRPr="00806D56">
        <w:rPr>
          <w:rFonts w:ascii="Book Antiqua" w:eastAsia="Calibri" w:hAnsi="Book Antiqua" w:cs="Times New Roman"/>
          <w:b/>
          <w:color w:val="000054"/>
          <w:sz w:val="22"/>
        </w:rPr>
        <w:tab/>
      </w:r>
    </w:p>
    <w:p w:rsidR="00C45666" w:rsidRDefault="00C45666" w:rsidP="00EC0E06">
      <w:pPr>
        <w:ind w:left="-600" w:right="-480"/>
      </w:pPr>
    </w:p>
    <w:p w:rsidR="00E21BBB" w:rsidRPr="00E21BBB" w:rsidRDefault="00E21BBB" w:rsidP="00E21BBB">
      <w:pPr>
        <w:widowControl w:val="0"/>
        <w:tabs>
          <w:tab w:val="left" w:pos="540"/>
          <w:tab w:val="left" w:pos="900"/>
          <w:tab w:val="left" w:pos="1260"/>
          <w:tab w:val="left" w:pos="1620"/>
          <w:tab w:val="center" w:pos="4725"/>
        </w:tabs>
        <w:ind w:left="540" w:hanging="54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E21BBB" w:rsidRPr="00E21BBB" w:rsidRDefault="00E21BBB" w:rsidP="00E21BBB">
      <w:pPr>
        <w:widowControl w:val="0"/>
        <w:tabs>
          <w:tab w:val="left" w:pos="540"/>
          <w:tab w:val="left" w:pos="900"/>
          <w:tab w:val="left" w:pos="1260"/>
          <w:tab w:val="left" w:pos="1620"/>
          <w:tab w:val="center" w:pos="4725"/>
        </w:tabs>
        <w:ind w:left="540" w:hanging="540"/>
        <w:jc w:val="center"/>
        <w:rPr>
          <w:rFonts w:eastAsia="Times New Roman" w:cs="Arial"/>
          <w:b/>
          <w:sz w:val="28"/>
          <w:szCs w:val="28"/>
        </w:rPr>
      </w:pPr>
      <w:r w:rsidRPr="00E21BBB">
        <w:rPr>
          <w:rFonts w:eastAsia="Times New Roman" w:cs="Arial"/>
          <w:b/>
          <w:sz w:val="28"/>
          <w:szCs w:val="28"/>
        </w:rPr>
        <w:t>P</w:t>
      </w:r>
      <w:r w:rsidR="00541558">
        <w:rPr>
          <w:rFonts w:eastAsia="Times New Roman" w:cs="Arial"/>
          <w:b/>
          <w:sz w:val="28"/>
          <w:szCs w:val="28"/>
        </w:rPr>
        <w:t>/</w:t>
      </w:r>
      <w:r w:rsidRPr="00E21BBB">
        <w:rPr>
          <w:rFonts w:eastAsia="Times New Roman" w:cs="Arial"/>
          <w:b/>
          <w:sz w:val="28"/>
          <w:szCs w:val="28"/>
        </w:rPr>
        <w:t xml:space="preserve">NW BOCES Career and Technical </w:t>
      </w:r>
      <w:r w:rsidR="00B02096">
        <w:rPr>
          <w:rFonts w:eastAsia="Times New Roman" w:cs="Arial"/>
          <w:b/>
          <w:sz w:val="28"/>
          <w:szCs w:val="28"/>
        </w:rPr>
        <w:t>Career</w:t>
      </w:r>
      <w:r w:rsidR="00CA2383">
        <w:rPr>
          <w:rFonts w:eastAsia="Times New Roman" w:cs="Arial"/>
          <w:b/>
          <w:sz w:val="28"/>
          <w:szCs w:val="28"/>
        </w:rPr>
        <w:t xml:space="preserve"> Exploration </w:t>
      </w:r>
    </w:p>
    <w:p w:rsidR="00E21BBB" w:rsidRPr="00E21BBB" w:rsidRDefault="00E21BBB" w:rsidP="00E21BBB">
      <w:pPr>
        <w:widowControl w:val="0"/>
        <w:tabs>
          <w:tab w:val="left" w:pos="540"/>
          <w:tab w:val="left" w:pos="900"/>
          <w:tab w:val="left" w:pos="1260"/>
          <w:tab w:val="left" w:pos="1620"/>
          <w:tab w:val="center" w:pos="4725"/>
        </w:tabs>
        <w:ind w:left="540" w:hanging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E21BBB" w:rsidRPr="00E21BBB" w:rsidRDefault="000F433F" w:rsidP="00E21BBB">
      <w:pPr>
        <w:widowControl w:val="0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Student </w:t>
      </w:r>
      <w:r>
        <w:rPr>
          <w:rFonts w:ascii="Times New Roman" w:eastAsia="Times New Roman" w:hAnsi="Times New Roman" w:cs="Arial"/>
        </w:rPr>
        <w:tab/>
        <w:t>__________</w:t>
      </w:r>
      <w:r w:rsidR="00E21BBB" w:rsidRPr="00E21BBB">
        <w:rPr>
          <w:rFonts w:ascii="Times New Roman" w:eastAsia="Times New Roman" w:hAnsi="Times New Roman" w:cs="Arial"/>
        </w:rPr>
        <w:t>___________________________________________ Age_________________________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Career Area Student Will Explore______________________________________________________________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Student’s Address_____________________________________________________________________</w:t>
      </w:r>
      <w:r w:rsidR="003738DE">
        <w:rPr>
          <w:rFonts w:ascii="Times New Roman" w:eastAsia="Times New Roman" w:hAnsi="Times New Roman" w:cs="Arial"/>
        </w:rPr>
        <w:t>______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 xml:space="preserve">Parent/Guardian </w:t>
      </w:r>
      <w:r w:rsidR="00DC18AC">
        <w:rPr>
          <w:rFonts w:ascii="Times New Roman" w:eastAsia="Times New Roman" w:hAnsi="Times New Roman" w:cs="Arial"/>
        </w:rPr>
        <w:t xml:space="preserve"> Name  </w:t>
      </w:r>
      <w:r w:rsidRPr="00E21BBB">
        <w:rPr>
          <w:rFonts w:ascii="Times New Roman" w:eastAsia="Times New Roman" w:hAnsi="Times New Roman" w:cs="Arial"/>
        </w:rPr>
        <w:t>___________________________________________ Phone ____________________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Default="002B452A" w:rsidP="00E21BBB">
      <w:pPr>
        <w:widowControl w:val="0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Date(s) </w:t>
      </w:r>
      <w:r w:rsidR="001701C1">
        <w:rPr>
          <w:rFonts w:ascii="Times New Roman" w:eastAsia="Times New Roman" w:hAnsi="Times New Roman" w:cs="Arial"/>
        </w:rPr>
        <w:t>and Time</w:t>
      </w:r>
      <w:r>
        <w:rPr>
          <w:rFonts w:ascii="Times New Roman" w:eastAsia="Times New Roman" w:hAnsi="Times New Roman" w:cs="Arial"/>
        </w:rPr>
        <w:t xml:space="preserve"> (s) </w:t>
      </w:r>
      <w:r w:rsidR="00DC18AC">
        <w:rPr>
          <w:rFonts w:ascii="Times New Roman" w:eastAsia="Times New Roman" w:hAnsi="Times New Roman" w:cs="Arial"/>
        </w:rPr>
        <w:t>of Experience</w:t>
      </w:r>
      <w:r w:rsidR="001701C1">
        <w:rPr>
          <w:rFonts w:ascii="Times New Roman" w:eastAsia="Times New Roman" w:hAnsi="Times New Roman" w:cs="Arial"/>
        </w:rPr>
        <w:t>:_________________________________________________</w:t>
      </w:r>
      <w:r w:rsidR="00DC18AC">
        <w:rPr>
          <w:rFonts w:ascii="Times New Roman" w:eastAsia="Times New Roman" w:hAnsi="Times New Roman" w:cs="Arial"/>
        </w:rPr>
        <w:t>___________</w:t>
      </w:r>
    </w:p>
    <w:p w:rsidR="003738DE" w:rsidRDefault="003738DE" w:rsidP="00E21BBB">
      <w:pPr>
        <w:widowControl w:val="0"/>
        <w:rPr>
          <w:rFonts w:ascii="Times New Roman" w:eastAsia="Times New Roman" w:hAnsi="Times New Roman" w:cs="Arial"/>
        </w:rPr>
      </w:pPr>
    </w:p>
    <w:p w:rsidR="003738DE" w:rsidRDefault="003738DE">
      <w:r>
        <w:rPr>
          <w:rFonts w:ascii="Times New Roman" w:eastAsia="Times New Roman" w:hAnsi="Times New Roman" w:cs="Arial"/>
        </w:rPr>
        <w:t>_________________________________________________________________________________________</w:t>
      </w:r>
    </w:p>
    <w:p w:rsidR="003738DE" w:rsidRDefault="003738DE" w:rsidP="00E21BBB">
      <w:pPr>
        <w:widowControl w:val="0"/>
        <w:rPr>
          <w:rFonts w:ascii="Times New Roman" w:eastAsia="Times New Roman" w:hAnsi="Times New Roman" w:cs="Arial"/>
        </w:rPr>
      </w:pPr>
    </w:p>
    <w:p w:rsidR="003738DE" w:rsidRDefault="003738DE" w:rsidP="00E21BBB">
      <w:pPr>
        <w:widowControl w:val="0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_________________________________________________________________________________________</w:t>
      </w:r>
    </w:p>
    <w:p w:rsidR="001701C1" w:rsidRPr="00E21BBB" w:rsidRDefault="001701C1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Sponsoring Business</w:t>
      </w:r>
      <w:r w:rsidR="00DC18AC">
        <w:rPr>
          <w:rFonts w:ascii="Times New Roman" w:eastAsia="Times New Roman" w:hAnsi="Times New Roman" w:cs="Arial"/>
        </w:rPr>
        <w:t xml:space="preserve"> Name </w:t>
      </w:r>
      <w:r w:rsidRPr="00E21BBB">
        <w:rPr>
          <w:rFonts w:ascii="Times New Roman" w:eastAsia="Times New Roman" w:hAnsi="Times New Roman" w:cs="Arial"/>
        </w:rPr>
        <w:t xml:space="preserve"> and Address ________________________________________________________</w:t>
      </w:r>
    </w:p>
    <w:p w:rsidR="003738DE" w:rsidRDefault="003738DE" w:rsidP="00E21BBB">
      <w:pPr>
        <w:widowControl w:val="0"/>
        <w:rPr>
          <w:rFonts w:ascii="Times New Roman" w:eastAsia="Times New Roman" w:hAnsi="Times New Roman" w:cs="Arial"/>
        </w:rPr>
      </w:pPr>
    </w:p>
    <w:p w:rsidR="003738DE" w:rsidRDefault="003738DE">
      <w:r>
        <w:rPr>
          <w:rFonts w:ascii="Times New Roman" w:eastAsia="Times New Roman" w:hAnsi="Times New Roman" w:cs="Arial"/>
        </w:rPr>
        <w:t>_________________________________________________________________________________________</w:t>
      </w:r>
    </w:p>
    <w:p w:rsidR="003738DE" w:rsidRPr="00E21BBB" w:rsidRDefault="003738DE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Default="00E21BBB" w:rsidP="00E21BBB">
      <w:pPr>
        <w:widowControl w:val="0"/>
        <w:rPr>
          <w:rFonts w:ascii="Times New Roman" w:eastAsia="Times New Roman" w:hAnsi="Times New Roman" w:cs="Arial"/>
          <w:u w:val="single"/>
        </w:rPr>
      </w:pPr>
      <w:r w:rsidRPr="00E21BBB">
        <w:rPr>
          <w:rFonts w:ascii="Times New Roman" w:eastAsia="Times New Roman" w:hAnsi="Times New Roman" w:cs="Arial"/>
        </w:rPr>
        <w:t>Contact _</w:t>
      </w:r>
      <w:r w:rsidRPr="00E21BBB">
        <w:rPr>
          <w:rFonts w:ascii="Times New Roman" w:eastAsia="Times New Roman" w:hAnsi="Times New Roman" w:cs="Arial"/>
          <w:u w:val="single"/>
        </w:rPr>
        <w:t>_________________________________</w:t>
      </w:r>
      <w:r w:rsidRPr="00E21BBB">
        <w:rPr>
          <w:rFonts w:ascii="Times New Roman" w:eastAsia="Times New Roman" w:hAnsi="Times New Roman" w:cs="Arial"/>
        </w:rPr>
        <w:t xml:space="preserve"> Phone Number __</w:t>
      </w:r>
      <w:r w:rsidRPr="00E21BBB">
        <w:rPr>
          <w:rFonts w:ascii="Times New Roman" w:eastAsia="Times New Roman" w:hAnsi="Times New Roman" w:cs="Arial"/>
          <w:u w:val="single"/>
        </w:rPr>
        <w:t>________________________________</w:t>
      </w:r>
    </w:p>
    <w:p w:rsidR="00DC18AC" w:rsidRDefault="00DC18AC" w:rsidP="00E21BBB">
      <w:pPr>
        <w:widowControl w:val="0"/>
        <w:rPr>
          <w:rFonts w:ascii="Times New Roman" w:eastAsia="Times New Roman" w:hAnsi="Times New Roman" w:cs="Arial"/>
          <w:u w:val="single"/>
        </w:rPr>
      </w:pPr>
    </w:p>
    <w:p w:rsidR="00DC18AC" w:rsidRDefault="00DC18AC" w:rsidP="00E21BBB">
      <w:pPr>
        <w:widowControl w:val="0"/>
        <w:rPr>
          <w:rFonts w:ascii="Times New Roman" w:eastAsia="Times New Roman" w:hAnsi="Times New Roman" w:cs="Arial"/>
          <w:u w:val="single"/>
        </w:rPr>
      </w:pPr>
    </w:p>
    <w:p w:rsidR="00DC18AC" w:rsidRDefault="00DC18AC" w:rsidP="00E21BBB">
      <w:pPr>
        <w:widowControl w:val="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My son/daughter has permission to drive to above business:</w:t>
      </w:r>
      <w:r>
        <w:rPr>
          <w:rFonts w:ascii="Times New Roman" w:eastAsia="Times New Roman" w:hAnsi="Times New Roman" w:cs="Arial"/>
          <w:sz w:val="28"/>
          <w:szCs w:val="28"/>
        </w:rPr>
        <w:tab/>
        <w:t>Yes</w:t>
      </w:r>
      <w:r>
        <w:rPr>
          <w:rFonts w:ascii="Times New Roman" w:eastAsia="Times New Roman" w:hAnsi="Times New Roman" w:cs="Arial"/>
          <w:sz w:val="28"/>
          <w:szCs w:val="28"/>
        </w:rPr>
        <w:tab/>
        <w:t>No</w:t>
      </w:r>
      <w:r>
        <w:rPr>
          <w:rFonts w:ascii="Times New Roman" w:eastAsia="Times New Roman" w:hAnsi="Times New Roman" w:cs="Arial"/>
          <w:sz w:val="28"/>
          <w:szCs w:val="28"/>
        </w:rPr>
        <w:tab/>
        <w:t>N/A</w:t>
      </w:r>
    </w:p>
    <w:p w:rsidR="00DC18AC" w:rsidRPr="00DC18AC" w:rsidRDefault="00DC18AC" w:rsidP="00E21BBB">
      <w:pPr>
        <w:widowControl w:val="0"/>
        <w:rPr>
          <w:rFonts w:ascii="Times New Roman" w:eastAsia="Times New Roman" w:hAnsi="Times New Roman" w:cs="Arial"/>
          <w:sz w:val="28"/>
          <w:szCs w:val="28"/>
        </w:rPr>
      </w:pPr>
    </w:p>
    <w:p w:rsidR="00DC18AC" w:rsidRDefault="00DC18AC" w:rsidP="00E21BBB">
      <w:pPr>
        <w:widowControl w:val="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Parent/Guardian Signature:  </w:t>
      </w:r>
      <w:r>
        <w:rPr>
          <w:rFonts w:ascii="Times New Roman" w:eastAsia="Times New Roman" w:hAnsi="Times New Roman" w:cs="Arial"/>
          <w:sz w:val="28"/>
          <w:szCs w:val="28"/>
        </w:rPr>
        <w:tab/>
        <w:t>________________________________________</w:t>
      </w:r>
    </w:p>
    <w:p w:rsidR="00DC18AC" w:rsidRDefault="00DC18AC" w:rsidP="00E21BBB">
      <w:pPr>
        <w:widowControl w:val="0"/>
        <w:rPr>
          <w:rFonts w:ascii="Times New Roman" w:eastAsia="Times New Roman" w:hAnsi="Times New Roman" w:cs="Arial"/>
          <w:sz w:val="28"/>
          <w:szCs w:val="28"/>
        </w:rPr>
      </w:pPr>
    </w:p>
    <w:p w:rsidR="00DC18AC" w:rsidRPr="00DC18AC" w:rsidRDefault="00DC18AC" w:rsidP="00E21BBB">
      <w:pPr>
        <w:widowControl w:val="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Sponsoring Business Signature:</w:t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  <w:t>___________________________________</w:t>
      </w:r>
    </w:p>
    <w:p w:rsidR="00DC18AC" w:rsidRDefault="00DC18AC" w:rsidP="00E21BBB">
      <w:pPr>
        <w:widowControl w:val="0"/>
        <w:rPr>
          <w:rFonts w:ascii="Times New Roman" w:eastAsia="Times New Roman" w:hAnsi="Times New Roman" w:cs="Arial"/>
          <w:u w:val="single"/>
        </w:rPr>
      </w:pPr>
    </w:p>
    <w:p w:rsidR="00DC18AC" w:rsidRDefault="00DC18AC" w:rsidP="00E21BBB">
      <w:pPr>
        <w:widowControl w:val="0"/>
        <w:rPr>
          <w:rFonts w:ascii="Times New Roman" w:eastAsia="Times New Roman" w:hAnsi="Times New Roman" w:cs="Arial"/>
          <w:u w:val="single"/>
        </w:rPr>
      </w:pPr>
    </w:p>
    <w:p w:rsidR="00E21BBB" w:rsidRPr="00E21BBB" w:rsidRDefault="00E21BBB" w:rsidP="00E21BBB">
      <w:pPr>
        <w:widowControl w:val="0"/>
        <w:numPr>
          <w:ilvl w:val="0"/>
          <w:numId w:val="1"/>
        </w:numPr>
        <w:tabs>
          <w:tab w:val="num" w:pos="228"/>
        </w:tabs>
        <w:ind w:left="228" w:hanging="228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While on this experience the student will observe and begin to understand the following work related attitudes and behaviors: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szCs w:val="20"/>
        </w:rPr>
      </w:pP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</w:rPr>
        <w:t xml:space="preserve"> 1. Punctuality/timeliness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 xml:space="preserve"> 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 xml:space="preserve"> 8.  Maturity/professionalism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2. Expected workplace behaviors</w:t>
      </w:r>
      <w:r w:rsidRPr="00E21BBB">
        <w:rPr>
          <w:rFonts w:ascii="Times New Roman" w:eastAsia="Times New Roman" w:hAnsi="Times New Roman" w:cs="Arial"/>
        </w:rPr>
        <w:tab/>
        <w:t xml:space="preserve"> 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 xml:space="preserve"> 9.  Positive attitude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3. Initiative/responsibility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>10. Proper work dress/appearance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4. Human relations skills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 xml:space="preserve"> 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>11. Problem-solving ability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5. Decision-making processes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>12. Teamwork and how teams operate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6. Need for continual learning/education</w:t>
      </w:r>
      <w:r w:rsidRPr="00E21BBB">
        <w:rPr>
          <w:rFonts w:ascii="Times New Roman" w:eastAsia="Times New Roman" w:hAnsi="Times New Roman" w:cs="Arial"/>
        </w:rPr>
        <w:tab/>
        <w:t xml:space="preserve">         </w:t>
      </w:r>
      <w:r w:rsidR="00AA0C2F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>13. Responsibility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szCs w:val="20"/>
        </w:rPr>
      </w:pPr>
      <w:r w:rsidRPr="00E21BBB">
        <w:rPr>
          <w:rFonts w:ascii="Times New Roman" w:eastAsia="Times New Roman" w:hAnsi="Times New Roman" w:cs="Arial"/>
          <w:sz w:val="22"/>
        </w:rPr>
        <w:tab/>
      </w:r>
      <w:r w:rsidRPr="00E21BBB">
        <w:rPr>
          <w:rFonts w:ascii="Times New Roman" w:eastAsia="Times New Roman" w:hAnsi="Times New Roman" w:cs="Arial"/>
          <w:szCs w:val="20"/>
        </w:rPr>
        <w:t xml:space="preserve"> 7. Appropriate personal/business ethics</w:t>
      </w:r>
      <w:r w:rsidRPr="00E21BBB">
        <w:rPr>
          <w:rFonts w:ascii="Times New Roman" w:eastAsia="Times New Roman" w:hAnsi="Times New Roman" w:cs="Arial"/>
          <w:szCs w:val="20"/>
        </w:rPr>
        <w:tab/>
        <w:t xml:space="preserve">         </w:t>
      </w:r>
      <w:r w:rsidR="00AA0C2F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>14. Integrity and loyalty</w:t>
      </w:r>
    </w:p>
    <w:p w:rsidR="00E21BBB" w:rsidRDefault="00E21BBB" w:rsidP="00E21BBB">
      <w:pPr>
        <w:widowControl w:val="0"/>
        <w:rPr>
          <w:rFonts w:ascii="Times New Roman" w:eastAsia="Times New Roman" w:hAnsi="Times New Roman" w:cs="Arial"/>
          <w:szCs w:val="20"/>
        </w:rPr>
      </w:pP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  <w:t>15. Health and Safety Training</w:t>
      </w:r>
    </w:p>
    <w:p w:rsidR="003738DE" w:rsidRDefault="003738DE" w:rsidP="00E21BBB">
      <w:pPr>
        <w:widowControl w:val="0"/>
        <w:rPr>
          <w:rFonts w:ascii="Times New Roman" w:eastAsia="Times New Roman" w:hAnsi="Times New Roman" w:cs="Arial"/>
          <w:szCs w:val="20"/>
        </w:rPr>
      </w:pPr>
    </w:p>
    <w:p w:rsidR="003738DE" w:rsidRPr="00E21BBB" w:rsidRDefault="003738DE" w:rsidP="00E21BBB">
      <w:pPr>
        <w:widowControl w:val="0"/>
        <w:rPr>
          <w:rFonts w:ascii="Times New Roman" w:eastAsia="Times New Roman" w:hAnsi="Times New Roman" w:cs="Arial"/>
          <w:szCs w:val="20"/>
        </w:rPr>
      </w:pPr>
    </w:p>
    <w:p w:rsidR="00E21BBB" w:rsidRPr="00E21BBB" w:rsidRDefault="00E21BBB" w:rsidP="00E21BBB">
      <w:pPr>
        <w:widowControl w:val="0"/>
        <w:numPr>
          <w:ilvl w:val="0"/>
          <w:numId w:val="1"/>
        </w:numPr>
        <w:tabs>
          <w:tab w:val="num" w:pos="228"/>
        </w:tabs>
        <w:ind w:left="228" w:hanging="228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Students should collect information and assemble a report that would provide answers to the following questions related to their chosen career area: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1.</w:t>
      </w:r>
      <w:r w:rsidRPr="00E21BBB">
        <w:rPr>
          <w:rFonts w:ascii="Times New Roman" w:eastAsia="Times New Roman" w:hAnsi="Times New Roman" w:cs="Arial"/>
        </w:rPr>
        <w:tab/>
        <w:t>What level of education is needed to gain employment in this occupation?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2.</w:t>
      </w:r>
      <w:r w:rsidRPr="00E21BBB">
        <w:rPr>
          <w:rFonts w:ascii="Times New Roman" w:eastAsia="Times New Roman" w:hAnsi="Times New Roman" w:cs="Arial"/>
        </w:rPr>
        <w:tab/>
        <w:t>What postsecondary institutions offer programs to prepare for this occupation?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3.</w:t>
      </w:r>
      <w:r w:rsidRPr="00E21BBB">
        <w:rPr>
          <w:rFonts w:ascii="Times New Roman" w:eastAsia="Times New Roman" w:hAnsi="Times New Roman" w:cs="Arial"/>
        </w:rPr>
        <w:tab/>
        <w:t>What is the salary range for individuals who work in this occupation?</w:t>
      </w:r>
    </w:p>
    <w:p w:rsidR="00E21BBB" w:rsidRPr="00E21BBB" w:rsidRDefault="00E21BBB" w:rsidP="00E21BBB">
      <w:pPr>
        <w:widowControl w:val="0"/>
        <w:tabs>
          <w:tab w:val="left" w:pos="627"/>
        </w:tabs>
        <w:ind w:left="627" w:hanging="399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4.</w:t>
      </w:r>
      <w:r w:rsidRPr="00E21BBB">
        <w:rPr>
          <w:rFonts w:ascii="Times New Roman" w:eastAsia="Times New Roman" w:hAnsi="Times New Roman" w:cs="Arial"/>
        </w:rPr>
        <w:tab/>
        <w:t>What is the projected short-term and long-term employment demand for individuals entering this career field?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5.</w:t>
      </w:r>
      <w:r w:rsidRPr="00E21BBB">
        <w:rPr>
          <w:rFonts w:ascii="Times New Roman" w:eastAsia="Times New Roman" w:hAnsi="Times New Roman" w:cs="Arial"/>
        </w:rPr>
        <w:tab/>
        <w:t>Are state or federal testing and certification requirements needed for this occupation?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 xml:space="preserve">6. </w:t>
      </w:r>
      <w:r w:rsidRPr="00E21BBB">
        <w:rPr>
          <w:rFonts w:ascii="Times New Roman" w:eastAsia="Times New Roman" w:hAnsi="Times New Roman" w:cs="Arial"/>
        </w:rPr>
        <w:tab/>
        <w:t>How did your mentor progress to their current career level?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7.</w:t>
      </w:r>
      <w:r w:rsidRPr="00E21BBB">
        <w:rPr>
          <w:rFonts w:ascii="Times New Roman" w:eastAsia="Times New Roman" w:hAnsi="Times New Roman" w:cs="Arial"/>
        </w:rPr>
        <w:tab/>
        <w:t>What are the possibilities for career advancement in this field?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8.</w:t>
      </w:r>
      <w:r w:rsidRPr="00E21BBB">
        <w:rPr>
          <w:rFonts w:ascii="Times New Roman" w:eastAsia="Times New Roman" w:hAnsi="Times New Roman" w:cs="Arial"/>
        </w:rPr>
        <w:tab/>
        <w:t>What is the level of employee turnover in this field?</w:t>
      </w:r>
    </w:p>
    <w:p w:rsidR="00E21BBB" w:rsidRPr="00E21BBB" w:rsidRDefault="00E21BBB" w:rsidP="00E21BBB">
      <w:pPr>
        <w:widowControl w:val="0"/>
        <w:tabs>
          <w:tab w:val="left" w:pos="627"/>
        </w:tabs>
        <w:ind w:left="627" w:hanging="399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9.</w:t>
      </w:r>
      <w:r w:rsidRPr="00E21BBB">
        <w:rPr>
          <w:rFonts w:ascii="Times New Roman" w:eastAsia="Times New Roman" w:hAnsi="Times New Roman" w:cs="Arial"/>
        </w:rPr>
        <w:tab/>
        <w:t>What general and specific industry regulations are required related to the health and safety of employees?</w:t>
      </w:r>
    </w:p>
    <w:p w:rsidR="00E21BBB" w:rsidRDefault="00E21BBB" w:rsidP="00773A9B">
      <w:pPr>
        <w:widowControl w:val="0"/>
        <w:tabs>
          <w:tab w:val="left" w:pos="627"/>
        </w:tabs>
        <w:ind w:left="627" w:hanging="399"/>
        <w:rPr>
          <w:rFonts w:ascii="Times New Roman" w:eastAsia="Times New Roman" w:hAnsi="Times New Roman" w:cs="Arial"/>
          <w:szCs w:val="24"/>
        </w:rPr>
      </w:pPr>
      <w:r w:rsidRPr="00E21BBB">
        <w:rPr>
          <w:rFonts w:ascii="Times New Roman" w:eastAsia="Times New Roman" w:hAnsi="Times New Roman" w:cs="Arial"/>
          <w:szCs w:val="24"/>
        </w:rPr>
        <w:t>10.</w:t>
      </w:r>
      <w:r w:rsidRPr="00E21BBB">
        <w:rPr>
          <w:rFonts w:ascii="Times New Roman" w:eastAsia="Times New Roman" w:hAnsi="Times New Roman" w:cs="Arial"/>
          <w:szCs w:val="24"/>
        </w:rPr>
        <w:tab/>
        <w:t>How are employees in this career area generally evaluated?  How often?  How is the evaluation discussed with the employee?</w:t>
      </w:r>
    </w:p>
    <w:p w:rsidR="00E21BBB" w:rsidRPr="00E21BBB" w:rsidRDefault="00E21BBB" w:rsidP="00042A9B">
      <w:pPr>
        <w:widowControl w:val="0"/>
        <w:tabs>
          <w:tab w:val="left" w:pos="627"/>
        </w:tabs>
        <w:ind w:left="630" w:hanging="40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11.</w:t>
      </w:r>
      <w:r w:rsidRPr="00E21BBB">
        <w:rPr>
          <w:rFonts w:ascii="Times New Roman" w:eastAsia="Times New Roman" w:hAnsi="Times New Roman" w:cs="Arial"/>
        </w:rPr>
        <w:tab/>
        <w:t>How well do employees interact with one another?  How are conflicts resolved</w:t>
      </w:r>
      <w:r w:rsidRPr="00E21BBB">
        <w:rPr>
          <w:rFonts w:ascii="Times New Roman" w:eastAsia="Times New Roman" w:hAnsi="Times New Roman" w:cs="Arial"/>
          <w:sz w:val="22"/>
        </w:rPr>
        <w:t xml:space="preserve">?  </w:t>
      </w:r>
      <w:r w:rsidR="00042A9B">
        <w:rPr>
          <w:rFonts w:ascii="Times New Roman" w:eastAsia="Times New Roman" w:hAnsi="Times New Roman" w:cs="Arial"/>
          <w:szCs w:val="20"/>
        </w:rPr>
        <w:t xml:space="preserve">New York State Education </w:t>
      </w:r>
      <w:r w:rsidRPr="00E21BBB">
        <w:rPr>
          <w:rFonts w:ascii="Times New Roman" w:eastAsia="Times New Roman" w:hAnsi="Times New Roman" w:cs="Arial"/>
          <w:szCs w:val="20"/>
        </w:rPr>
        <w:t xml:space="preserve">Department </w:t>
      </w:r>
      <w:r w:rsidRPr="00E21BBB">
        <w:rPr>
          <w:rFonts w:ascii="Times New Roman" w:eastAsia="Times New Roman" w:hAnsi="Times New Roman" w:cs="Arial"/>
          <w:i/>
        </w:rPr>
        <w:t>Curriculum, Instruction, and Assessment Frameworks</w:t>
      </w:r>
      <w:r w:rsidRPr="00E21BBB">
        <w:rPr>
          <w:rFonts w:ascii="Times New Roman" w:eastAsia="Times New Roman" w:hAnsi="Times New Roman" w:cs="Arial"/>
        </w:rPr>
        <w:t xml:space="preserve"> have divided 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occupations into six general career clusters, this student intern’s occupation falls into the following 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>career cluster (circle):</w:t>
      </w:r>
    </w:p>
    <w:p w:rsidR="00E21BBB" w:rsidRPr="00E21BBB" w:rsidRDefault="00E21BBB" w:rsidP="00E21BBB">
      <w:pPr>
        <w:widowControl w:val="0"/>
        <w:tabs>
          <w:tab w:val="num" w:pos="290"/>
        </w:tabs>
        <w:ind w:left="290" w:hanging="29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tabs>
          <w:tab w:val="num" w:pos="290"/>
        </w:tabs>
        <w:ind w:left="29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- Health Services</w:t>
      </w:r>
      <w:r w:rsidRPr="00E21BBB">
        <w:rPr>
          <w:rFonts w:ascii="Times New Roman" w:eastAsia="Times New Roman" w:hAnsi="Times New Roman" w:cs="Arial"/>
        </w:rPr>
        <w:tab/>
        <w:t xml:space="preserve"> - Engineering and Technology</w:t>
      </w:r>
      <w:r w:rsidRPr="00E21BBB">
        <w:rPr>
          <w:rFonts w:ascii="Times New Roman" w:eastAsia="Times New Roman" w:hAnsi="Times New Roman" w:cs="Arial"/>
        </w:rPr>
        <w:tab/>
        <w:t xml:space="preserve"> </w:t>
      </w:r>
      <w:r w:rsidRPr="00E21BBB">
        <w:rPr>
          <w:rFonts w:ascii="Times New Roman" w:eastAsia="Times New Roman" w:hAnsi="Times New Roman" w:cs="Arial"/>
        </w:rPr>
        <w:tab/>
        <w:t>- Human and Public Services</w:t>
      </w:r>
    </w:p>
    <w:p w:rsidR="00E21BBB" w:rsidRPr="00E21BBB" w:rsidRDefault="00E21BBB" w:rsidP="00E21BBB">
      <w:pPr>
        <w:widowControl w:val="0"/>
        <w:tabs>
          <w:tab w:val="num" w:pos="290"/>
        </w:tabs>
        <w:ind w:left="290"/>
        <w:rPr>
          <w:rFonts w:ascii="Times New Roman" w:eastAsia="Times New Roman" w:hAnsi="Times New Roman" w:cs="Arial"/>
        </w:rPr>
      </w:pPr>
    </w:p>
    <w:p w:rsidR="00E21BBB" w:rsidRDefault="00E21BBB" w:rsidP="00E21BBB">
      <w:pPr>
        <w:widowControl w:val="0"/>
        <w:tabs>
          <w:tab w:val="num" w:pos="290"/>
        </w:tabs>
        <w:ind w:left="29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 xml:space="preserve">- Natural and Agricultural Sciences </w:t>
      </w:r>
      <w:r w:rsidRPr="00E21BBB">
        <w:rPr>
          <w:rFonts w:ascii="Times New Roman" w:eastAsia="Times New Roman" w:hAnsi="Times New Roman" w:cs="Arial"/>
        </w:rPr>
        <w:tab/>
        <w:t xml:space="preserve"> </w:t>
      </w:r>
      <w:r w:rsidR="00042A9B" w:rsidRPr="00E21BBB">
        <w:rPr>
          <w:rFonts w:ascii="Times New Roman" w:eastAsia="Times New Roman" w:hAnsi="Times New Roman" w:cs="Arial"/>
        </w:rPr>
        <w:t>- Business</w:t>
      </w:r>
      <w:r w:rsidRPr="00E21BBB">
        <w:rPr>
          <w:rFonts w:ascii="Times New Roman" w:eastAsia="Times New Roman" w:hAnsi="Times New Roman" w:cs="Arial"/>
        </w:rPr>
        <w:t xml:space="preserve">/Information Systems  </w:t>
      </w:r>
      <w:r w:rsidRPr="00E21BBB">
        <w:rPr>
          <w:rFonts w:ascii="Times New Roman" w:eastAsia="Times New Roman" w:hAnsi="Times New Roman" w:cs="Arial"/>
        </w:rPr>
        <w:tab/>
        <w:t>- Arts and Humanities</w:t>
      </w:r>
    </w:p>
    <w:p w:rsidR="0053521F" w:rsidRPr="00E21BBB" w:rsidRDefault="0053521F" w:rsidP="00E21BBB">
      <w:pPr>
        <w:widowControl w:val="0"/>
        <w:tabs>
          <w:tab w:val="num" w:pos="290"/>
        </w:tabs>
        <w:ind w:left="29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tabs>
          <w:tab w:val="num" w:pos="290"/>
        </w:tabs>
        <w:ind w:left="290" w:hanging="29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numPr>
          <w:ilvl w:val="0"/>
          <w:numId w:val="1"/>
        </w:numPr>
        <w:tabs>
          <w:tab w:val="num" w:pos="290"/>
        </w:tabs>
        <w:ind w:left="290" w:hanging="29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 xml:space="preserve">The specific occupational area is (e.g., nursing, </w:t>
      </w:r>
      <w:r w:rsidR="00D75DFD">
        <w:rPr>
          <w:rFonts w:ascii="Times New Roman" w:eastAsia="Times New Roman" w:hAnsi="Times New Roman" w:cs="Arial"/>
        </w:rPr>
        <w:t>cosmetology</w:t>
      </w:r>
      <w:r w:rsidRPr="00E21BBB">
        <w:rPr>
          <w:rFonts w:ascii="Times New Roman" w:eastAsia="Times New Roman" w:hAnsi="Times New Roman" w:cs="Arial"/>
        </w:rPr>
        <w:t>):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sz w:val="22"/>
        </w:rPr>
      </w:pPr>
      <w:r w:rsidRPr="00E21BBB">
        <w:rPr>
          <w:rFonts w:ascii="Times New Roman" w:eastAsia="Times New Roman" w:hAnsi="Times New Roman" w:cs="Arial"/>
        </w:rPr>
        <w:t xml:space="preserve"> 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 xml:space="preserve">Students will observe, learn about and use the following information and skills relating to their specific occupation of exploration (outline the planned </w:t>
      </w:r>
      <w:r w:rsidRPr="00E21BBB">
        <w:rPr>
          <w:rFonts w:ascii="Times New Roman" w:eastAsia="Times New Roman" w:hAnsi="Times New Roman" w:cs="Arial"/>
          <w:u w:val="single"/>
        </w:rPr>
        <w:t>job rotations</w:t>
      </w:r>
      <w:r w:rsidRPr="00E21BBB">
        <w:rPr>
          <w:rFonts w:ascii="Times New Roman" w:eastAsia="Times New Roman" w:hAnsi="Times New Roman" w:cs="Arial"/>
        </w:rPr>
        <w:t xml:space="preserve"> and what the student will see, learn, and do):</w:t>
      </w:r>
    </w:p>
    <w:p w:rsidR="00E21BBB" w:rsidRDefault="00042A9B" w:rsidP="00042A9B">
      <w:pPr>
        <w:pStyle w:val="ListParagraph"/>
        <w:widowControl w:val="0"/>
        <w:numPr>
          <w:ilvl w:val="0"/>
          <w:numId w:val="2"/>
        </w:numPr>
        <w:tabs>
          <w:tab w:val="left" w:pos="171"/>
        </w:tabs>
        <w:spacing w:line="312" w:lineRule="atLeast"/>
        <w:jc w:val="both"/>
        <w:rPr>
          <w:rFonts w:ascii="Times New Roman" w:eastAsia="Times New Roman" w:hAnsi="Times New Roman" w:cs="Arial"/>
          <w:u w:val="single"/>
        </w:rPr>
      </w:pPr>
      <w:r>
        <w:rPr>
          <w:rFonts w:ascii="Times New Roman" w:eastAsia="Times New Roman" w:hAnsi="Times New Roman" w:cs="Arial"/>
          <w:u w:val="single"/>
        </w:rPr>
        <w:t>Students will observe the workings of a salon and the different positions held within the salon(receptionist, hairstylist, manager, owner and specialists).</w:t>
      </w:r>
    </w:p>
    <w:p w:rsidR="00042A9B" w:rsidRDefault="00042A9B" w:rsidP="00042A9B">
      <w:pPr>
        <w:pStyle w:val="ListParagraph"/>
        <w:widowControl w:val="0"/>
        <w:numPr>
          <w:ilvl w:val="0"/>
          <w:numId w:val="2"/>
        </w:numPr>
        <w:tabs>
          <w:tab w:val="left" w:pos="171"/>
        </w:tabs>
        <w:spacing w:line="312" w:lineRule="atLeast"/>
        <w:jc w:val="both"/>
        <w:rPr>
          <w:rFonts w:ascii="Times New Roman" w:eastAsia="Times New Roman" w:hAnsi="Times New Roman" w:cs="Arial"/>
          <w:u w:val="single"/>
        </w:rPr>
      </w:pPr>
      <w:r>
        <w:rPr>
          <w:rFonts w:ascii="Times New Roman" w:eastAsia="Times New Roman" w:hAnsi="Times New Roman" w:cs="Arial"/>
          <w:u w:val="single"/>
        </w:rPr>
        <w:t>Students will observe the professionalism of the salon and its employees.</w:t>
      </w:r>
    </w:p>
    <w:p w:rsidR="00042A9B" w:rsidRDefault="00042A9B" w:rsidP="00042A9B">
      <w:pPr>
        <w:pStyle w:val="ListParagraph"/>
        <w:widowControl w:val="0"/>
        <w:numPr>
          <w:ilvl w:val="0"/>
          <w:numId w:val="2"/>
        </w:numPr>
        <w:tabs>
          <w:tab w:val="left" w:pos="171"/>
        </w:tabs>
        <w:spacing w:line="312" w:lineRule="atLeast"/>
        <w:jc w:val="both"/>
        <w:rPr>
          <w:rFonts w:ascii="Times New Roman" w:eastAsia="Times New Roman" w:hAnsi="Times New Roman" w:cs="Arial"/>
          <w:u w:val="single"/>
        </w:rPr>
      </w:pPr>
      <w:r>
        <w:rPr>
          <w:rFonts w:ascii="Times New Roman" w:eastAsia="Times New Roman" w:hAnsi="Times New Roman" w:cs="Arial"/>
          <w:u w:val="single"/>
        </w:rPr>
        <w:t>Students will collect information about the following salon policies, hiring and employee dismissal, customer service, employee inventory and stock management and dress code.</w:t>
      </w:r>
    </w:p>
    <w:p w:rsidR="00042A9B" w:rsidRPr="00042A9B" w:rsidRDefault="00042A9B" w:rsidP="00042A9B">
      <w:pPr>
        <w:pStyle w:val="ListParagraph"/>
        <w:widowControl w:val="0"/>
        <w:tabs>
          <w:tab w:val="left" w:pos="171"/>
        </w:tabs>
        <w:spacing w:line="312" w:lineRule="atLeast"/>
        <w:jc w:val="both"/>
        <w:rPr>
          <w:rFonts w:ascii="Times New Roman" w:eastAsia="Times New Roman" w:hAnsi="Times New Roman" w:cs="Arial"/>
          <w:u w:val="single"/>
        </w:rPr>
      </w:pPr>
    </w:p>
    <w:p w:rsidR="00042A9B" w:rsidRDefault="00042A9B" w:rsidP="00D75DF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450"/>
        </w:tabs>
        <w:spacing w:line="312" w:lineRule="atLeast"/>
        <w:ind w:left="114" w:hanging="114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   </w:t>
      </w:r>
      <w:r w:rsidRPr="00042A9B">
        <w:rPr>
          <w:rFonts w:ascii="Times New Roman" w:eastAsia="Times New Roman" w:hAnsi="Times New Roman" w:cs="Arial"/>
        </w:rPr>
        <w:t>Other learning experiences student may experience over the course of the internship</w:t>
      </w:r>
      <w:r>
        <w:rPr>
          <w:rFonts w:ascii="Times New Roman" w:eastAsia="Times New Roman" w:hAnsi="Times New Roman" w:cs="Arial"/>
        </w:rPr>
        <w:t>:</w:t>
      </w:r>
    </w:p>
    <w:p w:rsidR="00D75DFD" w:rsidRDefault="00D75DFD" w:rsidP="00D75DFD">
      <w:pPr>
        <w:widowControl w:val="0"/>
        <w:tabs>
          <w:tab w:val="num" w:pos="450"/>
        </w:tabs>
        <w:spacing w:line="312" w:lineRule="atLeast"/>
        <w:rPr>
          <w:rFonts w:ascii="Times New Roman" w:eastAsia="Times New Roman" w:hAnsi="Times New Roman" w:cs="Arial"/>
        </w:rPr>
      </w:pPr>
    </w:p>
    <w:p w:rsidR="00D75DFD" w:rsidRDefault="00D75DFD">
      <w:r>
        <w:rPr>
          <w:rFonts w:ascii="Times New Roman" w:eastAsia="Times New Roman" w:hAnsi="Times New Roman" w:cs="Arial"/>
        </w:rPr>
        <w:t>_______________________________________________________________________________________</w:t>
      </w:r>
    </w:p>
    <w:p w:rsidR="00D75DFD" w:rsidRDefault="00D75DFD" w:rsidP="00D75DFD">
      <w:pPr>
        <w:widowControl w:val="0"/>
        <w:tabs>
          <w:tab w:val="num" w:pos="450"/>
        </w:tabs>
        <w:spacing w:line="312" w:lineRule="atLeast"/>
        <w:rPr>
          <w:rFonts w:ascii="Times New Roman" w:eastAsia="Times New Roman" w:hAnsi="Times New Roman" w:cs="Arial"/>
        </w:rPr>
      </w:pPr>
    </w:p>
    <w:p w:rsidR="00D75DFD" w:rsidRPr="00D75DFD" w:rsidRDefault="00D75DFD" w:rsidP="00D75DFD">
      <w:pPr>
        <w:widowControl w:val="0"/>
        <w:tabs>
          <w:tab w:val="num" w:pos="450"/>
        </w:tabs>
        <w:spacing w:line="312" w:lineRule="atLeas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________________________________________________________________________________________</w:t>
      </w:r>
    </w:p>
    <w:sectPr w:rsidR="00D75DFD" w:rsidRPr="00D75DFD" w:rsidSect="00A32A00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C1" w:rsidRPr="00C957A0" w:rsidRDefault="00353AC1" w:rsidP="00C957A0">
      <w:pPr>
        <w:rPr>
          <w:sz w:val="24"/>
        </w:rPr>
      </w:pPr>
      <w:r>
        <w:separator/>
      </w:r>
    </w:p>
  </w:endnote>
  <w:endnote w:type="continuationSeparator" w:id="0">
    <w:p w:rsidR="00353AC1" w:rsidRPr="00C957A0" w:rsidRDefault="00353AC1" w:rsidP="00C957A0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00" w:rsidRDefault="00A32A00" w:rsidP="00A32A00">
    <w:pPr>
      <w:jc w:val="center"/>
      <w:rPr>
        <w:rFonts w:ascii="Times New Roman" w:hAnsi="Times New Roman"/>
        <w:sz w:val="8"/>
        <w:szCs w:val="8"/>
      </w:rPr>
    </w:pPr>
  </w:p>
  <w:p w:rsidR="00A32A00" w:rsidRDefault="00A32A00" w:rsidP="00A32A00">
    <w:pPr>
      <w:jc w:val="center"/>
      <w:rPr>
        <w:rFonts w:ascii="Times New Roman" w:hAnsi="Times New Roman"/>
        <w:i/>
        <w:sz w:val="18"/>
        <w:szCs w:val="18"/>
      </w:rPr>
    </w:pPr>
    <w:r w:rsidRPr="00A32A00">
      <w:rPr>
        <w:rFonts w:ascii="Times New Roman" w:hAnsi="Times New Roman"/>
        <w:i/>
        <w:sz w:val="18"/>
        <w:szCs w:val="18"/>
      </w:rPr>
      <w:t>Service and Innovation Through Partnership</w:t>
    </w:r>
  </w:p>
  <w:p w:rsidR="00A32A00" w:rsidRPr="00A32A00" w:rsidRDefault="00682BB2" w:rsidP="00A32A00">
    <w:pP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35560</wp:posOffset>
              </wp:positionV>
              <wp:extent cx="6299200" cy="12700"/>
              <wp:effectExtent l="0" t="0" r="25400" b="254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pt;margin-top:2.8pt;width:496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XIgIAAD8EAAAOAAAAZHJzL2Uyb0RvYy54bWysU82O2jAQvlfqO1i+Q34KL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"/>
          </w:pict>
        </mc:Fallback>
      </mc:AlternateContent>
    </w:r>
  </w:p>
  <w:p w:rsidR="00A32A00" w:rsidRPr="009B51C3" w:rsidRDefault="00A32A00" w:rsidP="00A32A00">
    <w:pPr>
      <w:ind w:left="-240"/>
      <w:jc w:val="center"/>
      <w:rPr>
        <w:rFonts w:ascii="Times New Roman" w:hAnsi="Times New Roman"/>
        <w:smallCaps/>
        <w:sz w:val="18"/>
        <w:szCs w:val="18"/>
      </w:rPr>
    </w:pPr>
    <w:r w:rsidRPr="009B51C3">
      <w:rPr>
        <w:rFonts w:ascii="Times New Roman" w:hAnsi="Times New Roman"/>
        <w:smallCaps/>
        <w:sz w:val="18"/>
        <w:szCs w:val="18"/>
      </w:rPr>
      <w:t>Bedford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Brewster 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Briarcliff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Carmel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Chappaqua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Croton-Harmon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Garrison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Haldane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Hendrick Hudson</w:t>
    </w:r>
    <w:r>
      <w:rPr>
        <w:rFonts w:ascii="Times New Roman" w:hAnsi="Times New Roman"/>
        <w:smallCaps/>
        <w:sz w:val="18"/>
        <w:szCs w:val="18"/>
      </w:rPr>
      <w:t xml:space="preserve"> </w:t>
    </w:r>
    <w:r w:rsidRPr="009B51C3">
      <w:rPr>
        <w:rFonts w:ascii="Times New Roman" w:hAnsi="Times New Roman"/>
        <w:smallCaps/>
        <w:sz w:val="18"/>
        <w:szCs w:val="18"/>
      </w:rPr>
      <w:t xml:space="preserve">Katonah-Lewisboro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Lakeland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Mahopac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North Salem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Ossining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Peekskill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Putnam Valley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Somers   Yorktown</w:t>
    </w:r>
  </w:p>
  <w:p w:rsidR="00A32A00" w:rsidRDefault="00A32A00">
    <w:pPr>
      <w:pStyle w:val="Footer"/>
    </w:pPr>
  </w:p>
  <w:p w:rsidR="00A32A00" w:rsidRDefault="00A3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C1" w:rsidRPr="00C957A0" w:rsidRDefault="00353AC1" w:rsidP="00C957A0">
      <w:pPr>
        <w:rPr>
          <w:sz w:val="24"/>
        </w:rPr>
      </w:pPr>
      <w:r>
        <w:separator/>
      </w:r>
    </w:p>
  </w:footnote>
  <w:footnote w:type="continuationSeparator" w:id="0">
    <w:p w:rsidR="00353AC1" w:rsidRPr="00C957A0" w:rsidRDefault="00353AC1" w:rsidP="00C957A0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-492" w:type="dxa"/>
      <w:tblLook w:val="04A0" w:firstRow="1" w:lastRow="0" w:firstColumn="1" w:lastColumn="0" w:noHBand="0" w:noVBand="1"/>
    </w:tblPr>
    <w:tblGrid>
      <w:gridCol w:w="3600"/>
      <w:gridCol w:w="6840"/>
    </w:tblGrid>
    <w:tr w:rsidR="00C957A0" w:rsidTr="00A32A00"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05000" cy="1009650"/>
                <wp:effectExtent l="19050" t="0" r="0" b="0"/>
                <wp:docPr id="1" name="Picture 0" descr="PN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W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 w:rsidP="00C957A0">
          <w:pPr>
            <w:pStyle w:val="Header"/>
            <w:jc w:val="right"/>
          </w:pPr>
        </w:p>
        <w:p w:rsidR="00C957A0" w:rsidRPr="003F7A38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  <w:sz w:val="24"/>
              <w:szCs w:val="24"/>
            </w:rPr>
          </w:pPr>
          <w:r w:rsidRPr="003F7A38">
            <w:rPr>
              <w:rFonts w:ascii="Book Antiqua" w:hAnsi="Book Antiqua"/>
              <w:b/>
              <w:color w:val="000054"/>
              <w:sz w:val="24"/>
              <w:szCs w:val="24"/>
            </w:rPr>
            <w:t>Putnam/Northern Westchester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</w:rPr>
          </w:pPr>
          <w:r w:rsidRPr="00A32A00">
            <w:rPr>
              <w:rFonts w:ascii="Book Antiqua" w:hAnsi="Book Antiqua"/>
              <w:b/>
              <w:color w:val="000054"/>
            </w:rPr>
            <w:t>BOARD OF COOPERATIVE EDUCATIONAL SERVICES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200 BOCES Drive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Yorktown Heights, NY  10598-4399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(914) 248-</w:t>
          </w:r>
          <w:r w:rsidR="00806D56">
            <w:rPr>
              <w:rFonts w:ascii="Book Antiqua" w:hAnsi="Book Antiqua"/>
              <w:color w:val="000054"/>
            </w:rPr>
            <w:t>2482</w:t>
          </w:r>
          <w:r w:rsidRPr="00A32A00">
            <w:rPr>
              <w:rFonts w:ascii="Book Antiqua" w:hAnsi="Book Antiqua"/>
              <w:color w:val="000054"/>
            </w:rPr>
            <w:t xml:space="preserve">  FAX (914) 24</w:t>
          </w:r>
          <w:r w:rsidR="00A069FB">
            <w:rPr>
              <w:rFonts w:ascii="Book Antiqua" w:hAnsi="Book Antiqua"/>
              <w:color w:val="000054"/>
            </w:rPr>
            <w:t>8-2472</w:t>
          </w:r>
        </w:p>
        <w:p w:rsidR="00C957A0" w:rsidRDefault="00C957A0" w:rsidP="00B577FE">
          <w:pPr>
            <w:pStyle w:val="Header"/>
            <w:jc w:val="right"/>
          </w:pPr>
          <w:r w:rsidRPr="00A32A00">
            <w:rPr>
              <w:rFonts w:ascii="Book Antiqua" w:hAnsi="Book Antiqua"/>
              <w:color w:val="000054"/>
            </w:rPr>
            <w:t xml:space="preserve">E-MAIL:  </w:t>
          </w:r>
          <w:r w:rsidR="00B577FE">
            <w:rPr>
              <w:rFonts w:ascii="Book Antiqua" w:hAnsi="Book Antiqua"/>
              <w:color w:val="000054"/>
            </w:rPr>
            <w:t>jscala@pnwboces.org</w:t>
          </w:r>
        </w:p>
      </w:tc>
    </w:tr>
  </w:tbl>
  <w:p w:rsidR="00C957A0" w:rsidRPr="00E52B8D" w:rsidRDefault="00682BB2">
    <w:pPr>
      <w:pStyle w:val="Header"/>
      <w:rPr>
        <w:b/>
        <w:sz w:val="2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-393700</wp:posOffset>
              </wp:positionH>
              <wp:positionV relativeFrom="paragraph">
                <wp:posOffset>107950</wp:posOffset>
              </wp:positionV>
              <wp:extent cx="66294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pt;margin-top:8.5pt;width:52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fkIwIAAD4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" strokecolor="#000054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A44"/>
    <w:multiLevelType w:val="hybridMultilevel"/>
    <w:tmpl w:val="C1488490"/>
    <w:lvl w:ilvl="0" w:tplc="F618B04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27C97EC2"/>
    <w:multiLevelType w:val="hybridMultilevel"/>
    <w:tmpl w:val="01FC6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4EB0"/>
    <w:multiLevelType w:val="hybridMultilevel"/>
    <w:tmpl w:val="5172D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0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FE"/>
    <w:rsid w:val="00042A9B"/>
    <w:rsid w:val="0004746D"/>
    <w:rsid w:val="0008092F"/>
    <w:rsid w:val="000D1C24"/>
    <w:rsid w:val="000E67D1"/>
    <w:rsid w:val="000F433F"/>
    <w:rsid w:val="00107F3E"/>
    <w:rsid w:val="001333CE"/>
    <w:rsid w:val="001701C1"/>
    <w:rsid w:val="00177F22"/>
    <w:rsid w:val="00190935"/>
    <w:rsid w:val="00194C53"/>
    <w:rsid w:val="001D5C51"/>
    <w:rsid w:val="002A035D"/>
    <w:rsid w:val="002B452A"/>
    <w:rsid w:val="00310505"/>
    <w:rsid w:val="00353AC1"/>
    <w:rsid w:val="003738DE"/>
    <w:rsid w:val="00390719"/>
    <w:rsid w:val="003C6BAA"/>
    <w:rsid w:val="003D66A4"/>
    <w:rsid w:val="003F7A38"/>
    <w:rsid w:val="004013E9"/>
    <w:rsid w:val="00421211"/>
    <w:rsid w:val="004D73B9"/>
    <w:rsid w:val="0053521F"/>
    <w:rsid w:val="00541558"/>
    <w:rsid w:val="005B3674"/>
    <w:rsid w:val="00636CA8"/>
    <w:rsid w:val="0064200C"/>
    <w:rsid w:val="00647392"/>
    <w:rsid w:val="00654684"/>
    <w:rsid w:val="00682BB2"/>
    <w:rsid w:val="006A2009"/>
    <w:rsid w:val="006E1688"/>
    <w:rsid w:val="006F65DA"/>
    <w:rsid w:val="00752988"/>
    <w:rsid w:val="00773A9B"/>
    <w:rsid w:val="007910EE"/>
    <w:rsid w:val="007A4F14"/>
    <w:rsid w:val="007E1047"/>
    <w:rsid w:val="00806D56"/>
    <w:rsid w:val="008218CD"/>
    <w:rsid w:val="00882E76"/>
    <w:rsid w:val="00892B9D"/>
    <w:rsid w:val="008A2D5D"/>
    <w:rsid w:val="009003F0"/>
    <w:rsid w:val="00907499"/>
    <w:rsid w:val="00976716"/>
    <w:rsid w:val="009B62BB"/>
    <w:rsid w:val="009C7B03"/>
    <w:rsid w:val="009E1031"/>
    <w:rsid w:val="00A00DEE"/>
    <w:rsid w:val="00A069FB"/>
    <w:rsid w:val="00A32A00"/>
    <w:rsid w:val="00A83F18"/>
    <w:rsid w:val="00A8792C"/>
    <w:rsid w:val="00AA0C2F"/>
    <w:rsid w:val="00AD1A4C"/>
    <w:rsid w:val="00AF28DB"/>
    <w:rsid w:val="00B02096"/>
    <w:rsid w:val="00B577FE"/>
    <w:rsid w:val="00BA1956"/>
    <w:rsid w:val="00BB19EE"/>
    <w:rsid w:val="00BD24D3"/>
    <w:rsid w:val="00C247DA"/>
    <w:rsid w:val="00C2672E"/>
    <w:rsid w:val="00C45666"/>
    <w:rsid w:val="00C91CE6"/>
    <w:rsid w:val="00C957A0"/>
    <w:rsid w:val="00CA2383"/>
    <w:rsid w:val="00D23B5E"/>
    <w:rsid w:val="00D53833"/>
    <w:rsid w:val="00D61487"/>
    <w:rsid w:val="00D75DFD"/>
    <w:rsid w:val="00DC18AC"/>
    <w:rsid w:val="00E17518"/>
    <w:rsid w:val="00E21BBB"/>
    <w:rsid w:val="00E22362"/>
    <w:rsid w:val="00E30FFF"/>
    <w:rsid w:val="00E52B8D"/>
    <w:rsid w:val="00EC0E06"/>
    <w:rsid w:val="00EF0F48"/>
    <w:rsid w:val="00F17541"/>
    <w:rsid w:val="00F63974"/>
    <w:rsid w:val="00F71715"/>
    <w:rsid w:val="00F77FC0"/>
    <w:rsid w:val="00F91EB2"/>
    <w:rsid w:val="00FA6C1E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0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32A00"/>
    <w:pPr>
      <w:keepNext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A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32A00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04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32A00"/>
    <w:pPr>
      <w:keepNext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A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32A00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04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ala\AppData\Local\Microsoft\Windows\Temporary%20Internet%20Files\Content.Outlook\3KGODJP6\Letterhead%20-%20Balestrieri-Low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Balestrieri-Lowery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jscala</dc:creator>
  <cp:lastModifiedBy>Busatti, Deborah</cp:lastModifiedBy>
  <cp:revision>2</cp:revision>
  <cp:lastPrinted>2009-05-22T14:16:00Z</cp:lastPrinted>
  <dcterms:created xsi:type="dcterms:W3CDTF">2013-10-21T15:26:00Z</dcterms:created>
  <dcterms:modified xsi:type="dcterms:W3CDTF">2013-10-21T15:26:00Z</dcterms:modified>
</cp:coreProperties>
</file>